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3B" w:rsidRDefault="00C43F3B" w:rsidP="00C43F3B">
      <w:pPr>
        <w:rPr>
          <w:lang w:val="en-US"/>
        </w:rPr>
      </w:pPr>
      <w:r>
        <w:rPr>
          <w:b/>
          <w:bCs/>
          <w:i/>
          <w:iCs/>
          <w:lang w:val="en-US"/>
        </w:rPr>
        <w:t>Martin Jamieson (1957),</w:t>
      </w:r>
      <w:r>
        <w:rPr>
          <w:lang w:val="en-US"/>
        </w:rPr>
        <w:t xml:space="preserve"> Chairman of the Board and CEO</w:t>
      </w:r>
    </w:p>
    <w:p w:rsidR="00944463" w:rsidRPr="00944463" w:rsidRDefault="00944463" w:rsidP="00944463">
      <w:pPr>
        <w:rPr>
          <w:lang w:val="en-US"/>
        </w:rPr>
      </w:pPr>
      <w:r w:rsidRPr="00944463">
        <w:rPr>
          <w:lang w:val="en-US"/>
        </w:rPr>
        <w:t>Martin Jamieson has been the Chairman of the Board of Directors since December 2015 and CEO from April 2016. Following a marketing career in the pharmaceutical industry with Wyeth (Pfizer) and 3M, Martin joined Smith Medical - part of the FTSE 100 Smiths Group - as Director and Divisional Managing Director culminating in his final position - Managing Director Smiths Medical International. He was then appointed CEO of Rayner Group, a globally based ophthalmology company which developed the first intraocular lens. Martin has </w:t>
      </w:r>
      <w:proofErr w:type="gramStart"/>
      <w:r w:rsidRPr="00944463">
        <w:rPr>
          <w:lang w:val="en-US"/>
        </w:rPr>
        <w:t>a number of</w:t>
      </w:r>
      <w:proofErr w:type="gramEnd"/>
      <w:r w:rsidRPr="00944463">
        <w:rPr>
          <w:lang w:val="en-US"/>
        </w:rPr>
        <w:t xml:space="preserve"> Non-Executive Directorships with Light Point Medical Ltd, C-Major Ltd. and Rocket Plc, where is advises on international development and facilitates the Board. Until December 2016 Martin was a NED at Medway NHS Hospital Foundation Trust where he was Senior Independent Director, Deputy Chair and formally Audit Chair. </w:t>
      </w:r>
    </w:p>
    <w:p w:rsidR="00F42A9A" w:rsidRPr="00F42A9A" w:rsidRDefault="00F42A9A" w:rsidP="00F42A9A">
      <w:pPr>
        <w:rPr>
          <w:lang w:val="en-US"/>
        </w:rPr>
      </w:pPr>
      <w:r w:rsidRPr="00F42A9A">
        <w:rPr>
          <w:b/>
          <w:bCs/>
          <w:i/>
          <w:iCs/>
          <w:lang w:val="en-US"/>
        </w:rPr>
        <w:t>Juliet Thompson (1966),</w:t>
      </w:r>
      <w:r w:rsidRPr="00F42A9A">
        <w:rPr>
          <w:b/>
          <w:bCs/>
          <w:lang w:val="en-US"/>
        </w:rPr>
        <w:t> </w:t>
      </w:r>
      <w:r w:rsidRPr="00F42A9A">
        <w:rPr>
          <w:lang w:val="en-US"/>
        </w:rPr>
        <w:t>Member of the Board, Vice Chairman</w:t>
      </w:r>
    </w:p>
    <w:p w:rsidR="00F42A9A" w:rsidRPr="00F42A9A" w:rsidRDefault="00F42A9A" w:rsidP="00F42A9A">
      <w:pPr>
        <w:rPr>
          <w:lang w:val="en-US"/>
        </w:rPr>
      </w:pPr>
      <w:r w:rsidRPr="00F42A9A">
        <w:rPr>
          <w:lang w:val="en-US"/>
        </w:rPr>
        <w:t xml:space="preserve">Juliet Thompson sits on the Board of </w:t>
      </w:r>
      <w:proofErr w:type="spellStart"/>
      <w:r w:rsidRPr="00F42A9A">
        <w:rPr>
          <w:lang w:val="en-US"/>
        </w:rPr>
        <w:t>Vectura</w:t>
      </w:r>
      <w:proofErr w:type="spellEnd"/>
      <w:r w:rsidRPr="00F42A9A">
        <w:rPr>
          <w:lang w:val="en-US"/>
        </w:rPr>
        <w:t xml:space="preserve">, a London listed FTSE 250 company.  </w:t>
      </w:r>
      <w:proofErr w:type="spellStart"/>
      <w:r w:rsidRPr="00F42A9A">
        <w:rPr>
          <w:lang w:val="en-US"/>
        </w:rPr>
        <w:t>Vectura</w:t>
      </w:r>
      <w:proofErr w:type="spellEnd"/>
      <w:r w:rsidRPr="00F42A9A">
        <w:rPr>
          <w:lang w:val="en-US"/>
        </w:rPr>
        <w:t xml:space="preserve"> is an industry-leading device and formulation business for inhaled products.  In </w:t>
      </w:r>
      <w:proofErr w:type="gramStart"/>
      <w:r w:rsidRPr="00F42A9A">
        <w:rPr>
          <w:lang w:val="en-US"/>
        </w:rPr>
        <w:t>addition</w:t>
      </w:r>
      <w:proofErr w:type="gramEnd"/>
      <w:r w:rsidRPr="00F42A9A">
        <w:rPr>
          <w:lang w:val="en-US"/>
        </w:rPr>
        <w:t xml:space="preserve"> she is currently non-executive director of </w:t>
      </w:r>
      <w:proofErr w:type="spellStart"/>
      <w:r w:rsidRPr="00F42A9A">
        <w:rPr>
          <w:lang w:val="en-US"/>
        </w:rPr>
        <w:t>Novacyt</w:t>
      </w:r>
      <w:proofErr w:type="spellEnd"/>
      <w:r w:rsidRPr="00F42A9A">
        <w:rPr>
          <w:lang w:val="en-US"/>
        </w:rPr>
        <w:t>, a listed French diagnostic company and GI Dynamics Inc, a US based company.</w:t>
      </w:r>
    </w:p>
    <w:p w:rsidR="00F42A9A" w:rsidRPr="00F42A9A" w:rsidRDefault="00F42A9A" w:rsidP="00F42A9A">
      <w:pPr>
        <w:rPr>
          <w:lang w:val="en-US"/>
        </w:rPr>
      </w:pPr>
      <w:r w:rsidRPr="00F42A9A">
        <w:rPr>
          <w:lang w:val="en-US"/>
        </w:rPr>
        <w:t xml:space="preserve"> She has spent approximately 20 years working as an investment banker and strategic advisor to healthcare companies in Europe.  She he has built a strong track record of advising companies on corporate strategy, equity and debt fundraisings and international M&amp;A.  She is a member of the Institute of Chartered Accountants in England and Wales (ACA) and holds a BSc degree in Economics from the University of Bristol. Her experience includes senior roles (Managing Director, Head of Corporate Finance and Partner) at Stifel Financial Corp, Nomura Code Securities, </w:t>
      </w:r>
      <w:proofErr w:type="spellStart"/>
      <w:r w:rsidRPr="00F42A9A">
        <w:rPr>
          <w:lang w:val="en-US"/>
        </w:rPr>
        <w:t>WestLB</w:t>
      </w:r>
      <w:proofErr w:type="spellEnd"/>
      <w:r w:rsidRPr="00F42A9A">
        <w:rPr>
          <w:lang w:val="en-US"/>
        </w:rPr>
        <w:t xml:space="preserve"> </w:t>
      </w:r>
      <w:proofErr w:type="spellStart"/>
      <w:r w:rsidRPr="00F42A9A">
        <w:rPr>
          <w:lang w:val="en-US"/>
        </w:rPr>
        <w:t>Panmure</w:t>
      </w:r>
      <w:proofErr w:type="spellEnd"/>
      <w:r w:rsidRPr="00F42A9A">
        <w:rPr>
          <w:lang w:val="en-US"/>
        </w:rPr>
        <w:t xml:space="preserve">, ICI PLC, Deloitte and </w:t>
      </w:r>
      <w:proofErr w:type="spellStart"/>
      <w:r w:rsidRPr="00F42A9A">
        <w:rPr>
          <w:lang w:val="en-US"/>
        </w:rPr>
        <w:t>Touche</w:t>
      </w:r>
      <w:proofErr w:type="spellEnd"/>
      <w:r w:rsidRPr="00F42A9A">
        <w:rPr>
          <w:lang w:val="en-US"/>
        </w:rPr>
        <w:t xml:space="preserve"> and HM Treasury.</w:t>
      </w:r>
    </w:p>
    <w:p w:rsidR="00756C40" w:rsidRPr="00756C40" w:rsidRDefault="00756C40" w:rsidP="00756C40">
      <w:pPr>
        <w:rPr>
          <w:lang w:val="en-US"/>
        </w:rPr>
      </w:pPr>
      <w:bookmarkStart w:id="0" w:name="_GoBack"/>
      <w:bookmarkEnd w:id="0"/>
      <w:r w:rsidRPr="00756C40">
        <w:rPr>
          <w:b/>
          <w:bCs/>
          <w:i/>
          <w:iCs/>
          <w:lang w:val="en-US"/>
        </w:rPr>
        <w:t>Ken Charhut (1958),</w:t>
      </w:r>
      <w:r w:rsidRPr="00756C40">
        <w:rPr>
          <w:b/>
          <w:bCs/>
          <w:lang w:val="en-US"/>
        </w:rPr>
        <w:t> </w:t>
      </w:r>
      <w:r w:rsidRPr="00756C40">
        <w:rPr>
          <w:lang w:val="en-US"/>
        </w:rPr>
        <w:t>President and CEO/</w:t>
      </w:r>
      <w:proofErr w:type="spellStart"/>
      <w:r w:rsidRPr="00756C40">
        <w:rPr>
          <w:lang w:val="en-US"/>
        </w:rPr>
        <w:t>Compellon</w:t>
      </w:r>
      <w:proofErr w:type="spellEnd"/>
      <w:r w:rsidRPr="00756C40">
        <w:rPr>
          <w:lang w:val="en-US"/>
        </w:rPr>
        <w:t xml:space="preserve"> Inc</w:t>
      </w:r>
    </w:p>
    <w:p w:rsidR="00756C40" w:rsidRPr="00756C40" w:rsidRDefault="00756C40" w:rsidP="00756C40">
      <w:pPr>
        <w:rPr>
          <w:lang w:val="en-US"/>
        </w:rPr>
      </w:pPr>
      <w:r w:rsidRPr="00756C40">
        <w:rPr>
          <w:lang w:val="en-US"/>
        </w:rPr>
        <w:t xml:space="preserve">Kenneth Charhut has been a member of the Board of Directors since 2013. Mr. Charhut is Chairman of the board of </w:t>
      </w:r>
      <w:proofErr w:type="spellStart"/>
      <w:r w:rsidRPr="00756C40">
        <w:rPr>
          <w:lang w:val="en-US"/>
        </w:rPr>
        <w:t>Foldax</w:t>
      </w:r>
      <w:proofErr w:type="spellEnd"/>
      <w:r w:rsidRPr="00756C40">
        <w:rPr>
          <w:lang w:val="en-US"/>
        </w:rPr>
        <w:t xml:space="preserve"> Inc </w:t>
      </w:r>
      <w:proofErr w:type="gramStart"/>
      <w:r w:rsidRPr="00756C40">
        <w:rPr>
          <w:lang w:val="en-US"/>
        </w:rPr>
        <w:t xml:space="preserve">and  </w:t>
      </w:r>
      <w:proofErr w:type="spellStart"/>
      <w:r w:rsidRPr="00756C40">
        <w:rPr>
          <w:lang w:val="en-US"/>
        </w:rPr>
        <w:t>Compellon</w:t>
      </w:r>
      <w:proofErr w:type="spellEnd"/>
      <w:proofErr w:type="gramEnd"/>
      <w:r w:rsidRPr="00756C40">
        <w:rPr>
          <w:lang w:val="en-US"/>
        </w:rPr>
        <w:t xml:space="preserve"> Inc; Director of </w:t>
      </w:r>
      <w:proofErr w:type="spellStart"/>
      <w:r w:rsidRPr="00756C40">
        <w:rPr>
          <w:lang w:val="en-US"/>
        </w:rPr>
        <w:t>Folda</w:t>
      </w:r>
      <w:proofErr w:type="spellEnd"/>
      <w:r w:rsidRPr="00756C40">
        <w:rPr>
          <w:lang w:val="en-US"/>
        </w:rPr>
        <w:t xml:space="preserve"> LLC; Independent board member of </w:t>
      </w:r>
      <w:proofErr w:type="spellStart"/>
      <w:r w:rsidRPr="00756C40">
        <w:rPr>
          <w:lang w:val="en-US"/>
        </w:rPr>
        <w:t>Avencina</w:t>
      </w:r>
      <w:proofErr w:type="spellEnd"/>
      <w:r w:rsidRPr="00756C40">
        <w:rPr>
          <w:lang w:val="en-US"/>
        </w:rPr>
        <w:t xml:space="preserve"> LLC and Summation Health Ventures. Previously Mr. Charhut was CEO and President of </w:t>
      </w:r>
      <w:proofErr w:type="spellStart"/>
      <w:r w:rsidRPr="00756C40">
        <w:rPr>
          <w:lang w:val="en-US"/>
        </w:rPr>
        <w:t>MindFrame</w:t>
      </w:r>
      <w:proofErr w:type="spellEnd"/>
      <w:r w:rsidRPr="00756C40">
        <w:rPr>
          <w:lang w:val="en-US"/>
        </w:rPr>
        <w:t xml:space="preserve"> Inc and </w:t>
      </w:r>
      <w:proofErr w:type="spellStart"/>
      <w:r w:rsidRPr="00756C40">
        <w:rPr>
          <w:lang w:val="en-US"/>
        </w:rPr>
        <w:t>Orqis</w:t>
      </w:r>
      <w:proofErr w:type="spellEnd"/>
      <w:r w:rsidRPr="00756C40">
        <w:rPr>
          <w:lang w:val="en-US"/>
        </w:rPr>
        <w:t xml:space="preserve"> Medical. He spent 16 years at Baxter Healthcare Corporation, and is a former independent Director of Reshape Medical, </w:t>
      </w:r>
      <w:proofErr w:type="spellStart"/>
      <w:r w:rsidRPr="00756C40">
        <w:rPr>
          <w:lang w:val="en-US"/>
        </w:rPr>
        <w:t>Arges</w:t>
      </w:r>
      <w:proofErr w:type="spellEnd"/>
      <w:r w:rsidRPr="00756C40">
        <w:rPr>
          <w:lang w:val="en-US"/>
        </w:rPr>
        <w:t xml:space="preserve"> Medical and Micro </w:t>
      </w:r>
      <w:proofErr w:type="spellStart"/>
      <w:r w:rsidRPr="00756C40">
        <w:rPr>
          <w:lang w:val="en-US"/>
        </w:rPr>
        <w:t>Dexerity</w:t>
      </w:r>
      <w:proofErr w:type="spellEnd"/>
      <w:r w:rsidRPr="00756C40">
        <w:rPr>
          <w:lang w:val="en-US"/>
        </w:rPr>
        <w:t xml:space="preserve"> Systems. Mr. Charhut has served on </w:t>
      </w:r>
      <w:proofErr w:type="gramStart"/>
      <w:r w:rsidRPr="00756C40">
        <w:rPr>
          <w:lang w:val="en-US"/>
        </w:rPr>
        <w:t>a number of</w:t>
      </w:r>
      <w:proofErr w:type="gramEnd"/>
      <w:r w:rsidRPr="00756C40">
        <w:rPr>
          <w:lang w:val="en-US"/>
        </w:rPr>
        <w:t xml:space="preserve"> industry councils in the U.S. and Japan. He holds a B.Sc. in mechanical engineering from Cornell University and an MBA from the University of Chicago.</w:t>
      </w:r>
    </w:p>
    <w:p w:rsidR="00C43F3B" w:rsidRPr="001A180D" w:rsidRDefault="00C43F3B" w:rsidP="00C43F3B">
      <w:pPr>
        <w:rPr>
          <w:b/>
          <w:i/>
          <w:lang w:val="en-US"/>
        </w:rPr>
      </w:pPr>
      <w:r w:rsidRPr="00B87C0E">
        <w:rPr>
          <w:b/>
          <w:i/>
          <w:lang w:val="en-US"/>
        </w:rPr>
        <w:t>Rohan J. Hoare</w:t>
      </w:r>
      <w:r>
        <w:rPr>
          <w:b/>
          <w:i/>
          <w:lang w:val="en-US"/>
        </w:rPr>
        <w:t xml:space="preserve"> (1964), </w:t>
      </w:r>
      <w:r w:rsidRPr="001A180D">
        <w:rPr>
          <w:bCs/>
          <w:lang w:val="en-US"/>
        </w:rPr>
        <w:t xml:space="preserve">Independent Director </w:t>
      </w:r>
    </w:p>
    <w:p w:rsidR="00C43F3B" w:rsidRDefault="00C43F3B" w:rsidP="00C43F3B">
      <w:pPr>
        <w:rPr>
          <w:rFonts w:ascii="Calibri" w:hAnsi="Calibri" w:cs="Calibri"/>
          <w:lang w:val="en-US"/>
        </w:rPr>
      </w:pPr>
      <w:r w:rsidRPr="000B05E6">
        <w:rPr>
          <w:rFonts w:ascii="Calibri" w:hAnsi="Calibri" w:cs="Calibri"/>
          <w:lang w:val="en-US"/>
        </w:rPr>
        <w:t xml:space="preserve">Dr. Hoare is the President and CEO of </w:t>
      </w:r>
      <w:proofErr w:type="spellStart"/>
      <w:r w:rsidRPr="000B05E6">
        <w:rPr>
          <w:rFonts w:ascii="Calibri" w:hAnsi="Calibri" w:cs="Calibri"/>
          <w:lang w:val="en-US"/>
        </w:rPr>
        <w:t>EndoStim</w:t>
      </w:r>
      <w:proofErr w:type="spellEnd"/>
      <w:r w:rsidRPr="000B05E6">
        <w:rPr>
          <w:rFonts w:ascii="Calibri" w:hAnsi="Calibri" w:cs="Calibri"/>
          <w:lang w:val="en-US"/>
        </w:rPr>
        <w:t xml:space="preserve">, a company developing a novel treatment of gastric reflux disease. He has extensive experience in the neuromodulation industry, including spinal cord, deep brain, </w:t>
      </w:r>
      <w:proofErr w:type="spellStart"/>
      <w:r w:rsidRPr="000B05E6">
        <w:rPr>
          <w:rFonts w:ascii="Calibri" w:hAnsi="Calibri" w:cs="Calibri"/>
          <w:lang w:val="en-US"/>
        </w:rPr>
        <w:t>vagus</w:t>
      </w:r>
      <w:proofErr w:type="spellEnd"/>
      <w:r w:rsidRPr="000B05E6">
        <w:rPr>
          <w:rFonts w:ascii="Calibri" w:hAnsi="Calibri" w:cs="Calibri"/>
          <w:lang w:val="en-US"/>
        </w:rPr>
        <w:t xml:space="preserve"> nerve, occipital and esophageal stimulation.  Previous positions include President, Neuromodulation at </w:t>
      </w:r>
      <w:proofErr w:type="spellStart"/>
      <w:r w:rsidRPr="000B05E6">
        <w:rPr>
          <w:rFonts w:ascii="Calibri" w:hAnsi="Calibri" w:cs="Calibri"/>
          <w:lang w:val="en-US"/>
        </w:rPr>
        <w:t>LivaNova</w:t>
      </w:r>
      <w:proofErr w:type="spellEnd"/>
      <w:r w:rsidRPr="000B05E6">
        <w:rPr>
          <w:rFonts w:ascii="Calibri" w:hAnsi="Calibri" w:cs="Calibri"/>
          <w:lang w:val="en-US"/>
        </w:rPr>
        <w:t xml:space="preserve"> (formed by the merger of </w:t>
      </w:r>
      <w:proofErr w:type="spellStart"/>
      <w:r w:rsidRPr="000B05E6">
        <w:rPr>
          <w:rFonts w:ascii="Calibri" w:hAnsi="Calibri" w:cs="Calibri"/>
          <w:lang w:val="en-US"/>
        </w:rPr>
        <w:t>Cyberonics</w:t>
      </w:r>
      <w:proofErr w:type="spellEnd"/>
      <w:r w:rsidRPr="000B05E6">
        <w:rPr>
          <w:rFonts w:ascii="Calibri" w:hAnsi="Calibri" w:cs="Calibri"/>
          <w:lang w:val="en-US"/>
        </w:rPr>
        <w:t xml:space="preserve"> and Sorin Group) and Chief Operating Officer at </w:t>
      </w:r>
      <w:proofErr w:type="spellStart"/>
      <w:r w:rsidRPr="000B05E6">
        <w:rPr>
          <w:rFonts w:ascii="Calibri" w:hAnsi="Calibri" w:cs="Calibri"/>
          <w:lang w:val="en-US"/>
        </w:rPr>
        <w:t>Cyberonics</w:t>
      </w:r>
      <w:proofErr w:type="spellEnd"/>
      <w:r w:rsidRPr="000B05E6">
        <w:rPr>
          <w:rFonts w:ascii="Calibri" w:hAnsi="Calibri" w:cs="Calibri"/>
          <w:lang w:val="en-US"/>
        </w:rPr>
        <w:t>.  Prior to this he held numerous leadership positions at St Jude Medical culminating in President, Neuromodulation Division.  Early in his career Rohan was a consultant with McKinsey &amp; Co., a premiere management consulting firm.  He holds a Ph.D. in Physics from Harvard University where he was a Fulbright Scholar. </w:t>
      </w:r>
    </w:p>
    <w:p w:rsidR="00C43F3B" w:rsidRPr="006F06A7" w:rsidRDefault="00C43F3B" w:rsidP="00C43F3B">
      <w:pPr>
        <w:spacing w:after="0" w:line="240" w:lineRule="auto"/>
        <w:rPr>
          <w:lang w:val="en-US"/>
        </w:rPr>
      </w:pPr>
      <w:r w:rsidRPr="006F06A7">
        <w:rPr>
          <w:b/>
          <w:lang w:val="en-US"/>
        </w:rPr>
        <w:lastRenderedPageBreak/>
        <w:t>Tomas Holmberg</w:t>
      </w:r>
      <w:r>
        <w:rPr>
          <w:b/>
          <w:lang w:val="en-US"/>
        </w:rPr>
        <w:t xml:space="preserve">, </w:t>
      </w:r>
      <w:r w:rsidRPr="006F06A7">
        <w:rPr>
          <w:lang w:val="en-US"/>
        </w:rPr>
        <w:t>Independent Director</w:t>
      </w:r>
    </w:p>
    <w:p w:rsidR="00C43F3B" w:rsidRDefault="00C43F3B" w:rsidP="00C43F3B">
      <w:pPr>
        <w:spacing w:after="0" w:line="240" w:lineRule="auto"/>
        <w:rPr>
          <w:lang w:val="en-US"/>
        </w:rPr>
      </w:pPr>
    </w:p>
    <w:p w:rsidR="00C43F3B" w:rsidRPr="006F06A7" w:rsidRDefault="00C43F3B" w:rsidP="00C43F3B">
      <w:pPr>
        <w:spacing w:after="0" w:line="240" w:lineRule="auto"/>
        <w:rPr>
          <w:lang w:val="en-GB"/>
        </w:rPr>
      </w:pPr>
      <w:r w:rsidRPr="006F06A7">
        <w:rPr>
          <w:lang w:val="en-US"/>
        </w:rPr>
        <w:t xml:space="preserve">Tomas Holmberg has worked 25 years within business law in Finland and abroad.  He has acted in-house and as external advisor to numerous companies from startups to large international corporates with a global footprint. Following his work at Nokia Networks and Nokia Ventures Organization and later as partner at Hannes </w:t>
      </w:r>
      <w:proofErr w:type="spellStart"/>
      <w:r w:rsidRPr="006F06A7">
        <w:rPr>
          <w:lang w:val="en-US"/>
        </w:rPr>
        <w:t>Snellman</w:t>
      </w:r>
      <w:proofErr w:type="spellEnd"/>
      <w:r w:rsidRPr="006F06A7">
        <w:rPr>
          <w:lang w:val="en-US"/>
        </w:rPr>
        <w:t xml:space="preserve"> Attorneys, Tomas became an independent advisor. Most of his work to date relates to M&amp;A, investments and general commercial aspects of doing business. Tomas is also active in the Nordic-China corridor trough his relationship with Shanghai based M&amp;A and strategy advisor E. J. McKay &amp; Co. Tomas does community work as founder and Vice Chairman of non-profit association WAU </w:t>
      </w:r>
      <w:proofErr w:type="spellStart"/>
      <w:r w:rsidRPr="006F06A7">
        <w:rPr>
          <w:lang w:val="en-US"/>
        </w:rPr>
        <w:t>ry</w:t>
      </w:r>
      <w:proofErr w:type="spellEnd"/>
      <w:r w:rsidRPr="006F06A7">
        <w:rPr>
          <w:lang w:val="en-US"/>
        </w:rPr>
        <w:t xml:space="preserve">, a Finnish public-private funded health initiative supporting children´s wellbeing by operating a growing nationwide network of exercise clubs, and as Vice Chairman of </w:t>
      </w:r>
      <w:proofErr w:type="spellStart"/>
      <w:r w:rsidRPr="006F06A7">
        <w:rPr>
          <w:lang w:val="en-US"/>
        </w:rPr>
        <w:t>Aamu</w:t>
      </w:r>
      <w:proofErr w:type="spellEnd"/>
      <w:r w:rsidRPr="006F06A7">
        <w:rPr>
          <w:lang w:val="en-US"/>
        </w:rPr>
        <w:t xml:space="preserve"> </w:t>
      </w:r>
      <w:proofErr w:type="spellStart"/>
      <w:r w:rsidRPr="006F06A7">
        <w:rPr>
          <w:lang w:val="en-US"/>
        </w:rPr>
        <w:t>Suomen</w:t>
      </w:r>
      <w:proofErr w:type="spellEnd"/>
      <w:r w:rsidRPr="006F06A7">
        <w:rPr>
          <w:lang w:val="en-US"/>
        </w:rPr>
        <w:t xml:space="preserve"> </w:t>
      </w:r>
      <w:proofErr w:type="spellStart"/>
      <w:r w:rsidRPr="006F06A7">
        <w:rPr>
          <w:lang w:val="en-US"/>
        </w:rPr>
        <w:t>Lasten</w:t>
      </w:r>
      <w:proofErr w:type="spellEnd"/>
      <w:r w:rsidRPr="006F06A7">
        <w:rPr>
          <w:lang w:val="en-US"/>
        </w:rPr>
        <w:t xml:space="preserve"> </w:t>
      </w:r>
      <w:proofErr w:type="spellStart"/>
      <w:r w:rsidRPr="006F06A7">
        <w:rPr>
          <w:lang w:val="en-US"/>
        </w:rPr>
        <w:t>Syöpäsäätiö</w:t>
      </w:r>
      <w:proofErr w:type="spellEnd"/>
      <w:r w:rsidRPr="006F06A7">
        <w:rPr>
          <w:lang w:val="en-US"/>
        </w:rPr>
        <w:t>, a foundation supporting research and the development of treatment methods in the area of pediatric cancer. Tomas holds a Master of Laws from the University of Helsinki and he is fluent in Finnish, Swedish and English.</w:t>
      </w:r>
    </w:p>
    <w:p w:rsidR="00A235DD" w:rsidRPr="00A235DD" w:rsidRDefault="00A235DD" w:rsidP="00A235DD"/>
    <w:sectPr w:rsidR="00A235DD" w:rsidRPr="00A235DD" w:rsidSect="00FF2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9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F3B" w:rsidRDefault="00C43F3B">
      <w:r>
        <w:separator/>
      </w:r>
    </w:p>
  </w:endnote>
  <w:endnote w:type="continuationSeparator" w:id="0">
    <w:p w:rsidR="00C43F3B" w:rsidRDefault="00C4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3B" w:rsidRDefault="00C43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E81" w:rsidRPr="00A235DD" w:rsidRDefault="00FF2E81" w:rsidP="00A235DD">
    <w:pPr>
      <w:pStyle w:val="Footer"/>
      <w:pBdr>
        <w:top w:val="single" w:sz="4" w:space="1" w:color="808080" w:themeColor="background1" w:themeShade="80"/>
      </w:pBdr>
      <w:rPr>
        <w:rFonts w:asciiTheme="minorHAnsi" w:hAnsiTheme="minorHAnsi" w:cs="Arial"/>
        <w:color w:val="808080" w:themeColor="background1" w:themeShade="80"/>
        <w:sz w:val="20"/>
        <w:szCs w:val="20"/>
      </w:rPr>
    </w:pPr>
    <w:r w:rsidRP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t xml:space="preserve">Nexstim </w:t>
    </w:r>
    <w:r w:rsidR="00A235DD" w:rsidRP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t>Plc,</w:t>
    </w:r>
    <w:r w:rsidRP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t xml:space="preserve"> Elimäenkatu 9B, 00510 Helsinki, FINLAND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tab/>
      <w:t>info@nexstim.com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br/>
    </w:r>
    <w:r w:rsidRPr="00A235DD">
      <w:rPr>
        <w:rFonts w:asciiTheme="minorHAnsi" w:hAnsiTheme="minorHAnsi" w:cs="Arial"/>
        <w:color w:val="808080" w:themeColor="background1" w:themeShade="80"/>
        <w:sz w:val="20"/>
        <w:szCs w:val="20"/>
        <w:lang w:val="fi-FI"/>
      </w:rPr>
      <w:t xml:space="preserve">Tel. </w:t>
    </w:r>
    <w:r w:rsidRPr="00A235DD">
      <w:rPr>
        <w:rFonts w:asciiTheme="minorHAnsi" w:hAnsiTheme="minorHAnsi" w:cs="Arial"/>
        <w:color w:val="808080" w:themeColor="background1" w:themeShade="80"/>
        <w:sz w:val="20"/>
        <w:szCs w:val="20"/>
      </w:rPr>
      <w:t>+358 9 2727 170, Fax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</w:t>
    </w:r>
    <w:r w:rsidRPr="00A235DD">
      <w:rPr>
        <w:rFonts w:asciiTheme="minorHAnsi" w:hAnsiTheme="minorHAnsi" w:cs="Arial"/>
        <w:color w:val="808080" w:themeColor="background1" w:themeShade="80"/>
        <w:sz w:val="20"/>
        <w:szCs w:val="20"/>
      </w:rPr>
      <w:t>+358 9 2727 1717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ab/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ab/>
    </w:r>
    <w:r w:rsidR="00A235DD" w:rsidRPr="00A235DD">
      <w:rPr>
        <w:rFonts w:asciiTheme="minorHAnsi" w:hAnsiTheme="minorHAnsi" w:cs="Arial"/>
        <w:color w:val="808080" w:themeColor="background1" w:themeShade="80"/>
        <w:sz w:val="20"/>
        <w:szCs w:val="20"/>
      </w:rPr>
      <w:t>www.nexstim.com</w:t>
    </w:r>
    <w:r w:rsidR="00A235DD" w:rsidRPr="00A235DD">
      <w:rPr>
        <w:rFonts w:asciiTheme="minorHAnsi" w:hAnsiTheme="minorHAnsi" w:cs="Arial"/>
        <w:color w:val="808080" w:themeColor="background1" w:themeShade="80"/>
        <w:sz w:val="20"/>
        <w:szCs w:val="20"/>
      </w:rPr>
      <w:br/>
      <w:t>VAT-number: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</w:t>
    </w:r>
    <w:r w:rsidR="00A235DD" w:rsidRPr="00A235DD">
      <w:rPr>
        <w:rFonts w:asciiTheme="minorHAnsi" w:hAnsiTheme="minorHAnsi" w:cs="Arial"/>
        <w:color w:val="808080" w:themeColor="background1" w:themeShade="80"/>
        <w:sz w:val="20"/>
        <w:szCs w:val="20"/>
      </w:rPr>
      <w:t>FI16288811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 xml:space="preserve"> </w:t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ab/>
    </w:r>
    <w:r w:rsidR="00A235DD">
      <w:rPr>
        <w:rFonts w:asciiTheme="minorHAnsi" w:hAnsiTheme="minorHAnsi" w:cs="Arial"/>
        <w:color w:val="808080" w:themeColor="background1" w:themeShade="8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3B" w:rsidRDefault="00C43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F3B" w:rsidRDefault="00C43F3B">
      <w:r>
        <w:separator/>
      </w:r>
    </w:p>
  </w:footnote>
  <w:footnote w:type="continuationSeparator" w:id="0">
    <w:p w:rsidR="00C43F3B" w:rsidRDefault="00C4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3B" w:rsidRDefault="00C43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DD" w:rsidRDefault="00A235DD">
    <w:pPr>
      <w:pStyle w:val="Header"/>
      <w:rPr>
        <w:rFonts w:asciiTheme="minorHAnsi" w:hAnsiTheme="minorHAnsi"/>
      </w:rPr>
    </w:pPr>
    <w:r w:rsidRPr="00A235DD">
      <w:rPr>
        <w:noProof/>
      </w:rPr>
      <w:drawing>
        <wp:inline distT="0" distB="0" distL="0" distR="0" wp14:anchorId="5304C257" wp14:editId="3A8F9733">
          <wp:extent cx="1380952" cy="219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952" cy="2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3B">
      <w:rPr>
        <w:rFonts w:asciiTheme="minorHAnsi" w:hAnsiTheme="minorHAnsi"/>
      </w:rPr>
      <w:tab/>
      <w:t xml:space="preserve">                   CV’s of the Board of Directors (English)</w:t>
    </w:r>
    <w:r w:rsidR="00C43F3B">
      <w:rPr>
        <w:rFonts w:asciiTheme="minorHAnsi" w:hAnsiTheme="minorHAnsi"/>
      </w:rPr>
      <w:tab/>
      <w:t xml:space="preserve">     2018</w:t>
    </w:r>
  </w:p>
  <w:p w:rsidR="00A235DD" w:rsidRPr="00A235DD" w:rsidRDefault="00A235D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F3B" w:rsidRDefault="00C43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3B"/>
    <w:rsid w:val="00055611"/>
    <w:rsid w:val="00073E94"/>
    <w:rsid w:val="0009316C"/>
    <w:rsid w:val="000979A9"/>
    <w:rsid w:val="000B0563"/>
    <w:rsid w:val="000C50AC"/>
    <w:rsid w:val="001231C0"/>
    <w:rsid w:val="00126CB1"/>
    <w:rsid w:val="001538EE"/>
    <w:rsid w:val="00155A02"/>
    <w:rsid w:val="00164049"/>
    <w:rsid w:val="001709B3"/>
    <w:rsid w:val="00173AEE"/>
    <w:rsid w:val="001C019F"/>
    <w:rsid w:val="001D6883"/>
    <w:rsid w:val="001E0575"/>
    <w:rsid w:val="00205544"/>
    <w:rsid w:val="00207388"/>
    <w:rsid w:val="002202BE"/>
    <w:rsid w:val="00220CA9"/>
    <w:rsid w:val="00220FA3"/>
    <w:rsid w:val="002443DD"/>
    <w:rsid w:val="00250132"/>
    <w:rsid w:val="00253758"/>
    <w:rsid w:val="0026013A"/>
    <w:rsid w:val="002C7B14"/>
    <w:rsid w:val="00306837"/>
    <w:rsid w:val="00310FCE"/>
    <w:rsid w:val="003202B2"/>
    <w:rsid w:val="00335F8D"/>
    <w:rsid w:val="003706CE"/>
    <w:rsid w:val="00377BDC"/>
    <w:rsid w:val="00386C23"/>
    <w:rsid w:val="00415FC9"/>
    <w:rsid w:val="004202C5"/>
    <w:rsid w:val="00424E03"/>
    <w:rsid w:val="004417AA"/>
    <w:rsid w:val="00467E7F"/>
    <w:rsid w:val="00487210"/>
    <w:rsid w:val="004D6DC6"/>
    <w:rsid w:val="004F0094"/>
    <w:rsid w:val="00536157"/>
    <w:rsid w:val="00541C68"/>
    <w:rsid w:val="005A622F"/>
    <w:rsid w:val="005B0A8F"/>
    <w:rsid w:val="005C14FF"/>
    <w:rsid w:val="006050A1"/>
    <w:rsid w:val="00623089"/>
    <w:rsid w:val="00633FDC"/>
    <w:rsid w:val="00636429"/>
    <w:rsid w:val="006407F4"/>
    <w:rsid w:val="00654508"/>
    <w:rsid w:val="00663EE7"/>
    <w:rsid w:val="00666592"/>
    <w:rsid w:val="00684BC4"/>
    <w:rsid w:val="006A33BC"/>
    <w:rsid w:val="006E7B7A"/>
    <w:rsid w:val="007121ED"/>
    <w:rsid w:val="00721951"/>
    <w:rsid w:val="0074722A"/>
    <w:rsid w:val="007539DD"/>
    <w:rsid w:val="00756C40"/>
    <w:rsid w:val="007A74D9"/>
    <w:rsid w:val="007D6F31"/>
    <w:rsid w:val="0080260B"/>
    <w:rsid w:val="008072FB"/>
    <w:rsid w:val="00822DD7"/>
    <w:rsid w:val="00873E3C"/>
    <w:rsid w:val="00893264"/>
    <w:rsid w:val="008A5108"/>
    <w:rsid w:val="008C71FE"/>
    <w:rsid w:val="008D70BD"/>
    <w:rsid w:val="00905981"/>
    <w:rsid w:val="00905D7E"/>
    <w:rsid w:val="00917D34"/>
    <w:rsid w:val="00944463"/>
    <w:rsid w:val="00994D0B"/>
    <w:rsid w:val="009A7DC9"/>
    <w:rsid w:val="009C61A6"/>
    <w:rsid w:val="009D41E1"/>
    <w:rsid w:val="00A15D93"/>
    <w:rsid w:val="00A235DD"/>
    <w:rsid w:val="00A46DC0"/>
    <w:rsid w:val="00A719D6"/>
    <w:rsid w:val="00A8647E"/>
    <w:rsid w:val="00AB3D5F"/>
    <w:rsid w:val="00B15109"/>
    <w:rsid w:val="00B5311F"/>
    <w:rsid w:val="00B56BB9"/>
    <w:rsid w:val="00B620CE"/>
    <w:rsid w:val="00BA56E8"/>
    <w:rsid w:val="00BE06DF"/>
    <w:rsid w:val="00C005E1"/>
    <w:rsid w:val="00C00A96"/>
    <w:rsid w:val="00C35D57"/>
    <w:rsid w:val="00C43F3B"/>
    <w:rsid w:val="00C60F0D"/>
    <w:rsid w:val="00C669F0"/>
    <w:rsid w:val="00C952CB"/>
    <w:rsid w:val="00C958A3"/>
    <w:rsid w:val="00C9642D"/>
    <w:rsid w:val="00CA034B"/>
    <w:rsid w:val="00CF5604"/>
    <w:rsid w:val="00D17C15"/>
    <w:rsid w:val="00D350C2"/>
    <w:rsid w:val="00D55B2A"/>
    <w:rsid w:val="00DE263B"/>
    <w:rsid w:val="00DF4165"/>
    <w:rsid w:val="00E32694"/>
    <w:rsid w:val="00E43FBE"/>
    <w:rsid w:val="00E45820"/>
    <w:rsid w:val="00E62235"/>
    <w:rsid w:val="00EA5C97"/>
    <w:rsid w:val="00EB1EE0"/>
    <w:rsid w:val="00EE7ADA"/>
    <w:rsid w:val="00F42A9A"/>
    <w:rsid w:val="00F52283"/>
    <w:rsid w:val="00F6215A"/>
    <w:rsid w:val="00F74C11"/>
    <w:rsid w:val="00F83F3D"/>
    <w:rsid w:val="00F8431D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6D6310B-B275-41A2-890D-8D8B937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3F3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BB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C00A9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46DC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rsid w:val="009C61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rsid w:val="009C61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10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.kotola\Documents\Custom%20Office%20Templates\NX1202%20NEXSTIM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NX1202 NEXSTIM WORD TEMPLATE</Template>
  <TotalTime>5</TotalTime>
  <Pages>2</Pages>
  <Words>704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Nexstim Ltd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Hanna Kotola</dc:creator>
  <cp:keywords/>
  <dc:description/>
  <cp:lastModifiedBy>Hanna Kotola</cp:lastModifiedBy>
  <cp:revision>4</cp:revision>
  <cp:lastPrinted>2009-10-23T13:48:00Z</cp:lastPrinted>
  <dcterms:created xsi:type="dcterms:W3CDTF">2018-02-16T09:23:00Z</dcterms:created>
  <dcterms:modified xsi:type="dcterms:W3CDTF">2018-02-21T08:09:00Z</dcterms:modified>
</cp:coreProperties>
</file>